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B2664">
        <w:rPr>
          <w:rFonts w:ascii="Times New Roman" w:hAnsi="Times New Roman"/>
          <w:noProof/>
          <w:color w:val="000000"/>
          <w:sz w:val="28"/>
          <w:szCs w:val="28"/>
        </w:rPr>
        <w:t>01.09.2019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B2664">
        <w:rPr>
          <w:rFonts w:ascii="Times New Roman" w:hAnsi="Times New Roman"/>
          <w:noProof/>
          <w:color w:val="000000"/>
          <w:sz w:val="28"/>
          <w:szCs w:val="28"/>
        </w:rPr>
        <w:t>30.09.2019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(2.51%)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(3.07%)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(9.22%)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(1.40%)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(6.42%)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(1.68%)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(5.59%)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(4.19%)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(0.28%)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(58.66%)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 Республика Хакасия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(50.00%)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(66.67%)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66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Pr="00887EF9" w:rsidRDefault="004B266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64" w:rsidRDefault="004B2664" w:rsidP="004B2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64" w:rsidRDefault="004B2664" w:rsidP="004B2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64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B2664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81E3-CD72-47F9-BA93-82E8A625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2019-10-09T08:42:00Z</dcterms:created>
  <dcterms:modified xsi:type="dcterms:W3CDTF">2019-10-09T08:43:00Z</dcterms:modified>
</cp:coreProperties>
</file>